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F23" w:rsidRPr="00F06913" w:rsidRDefault="00FC0827">
      <w:pPr>
        <w:pStyle w:val="Nagwek1"/>
        <w:spacing w:before="0" w:after="0"/>
        <w:jc w:val="center"/>
        <w:rPr>
          <w:rFonts w:cs="Times New Roman"/>
          <w:b w:val="0"/>
          <w:color w:val="3C4243"/>
          <w:sz w:val="36"/>
        </w:rPr>
      </w:pPr>
      <w:r w:rsidRPr="00F06913">
        <w:rPr>
          <w:rFonts w:cs="Times New Roman"/>
          <w:b w:val="0"/>
          <w:color w:val="3C4243"/>
          <w:sz w:val="36"/>
        </w:rPr>
        <w:t>Szczegółowe procedury organizacji zajęć szkolnych w roku szkolnym 2020/2021</w:t>
      </w:r>
    </w:p>
    <w:p w:rsidR="00471F23" w:rsidRDefault="00FC0827" w:rsidP="00F06913">
      <w:pPr>
        <w:pStyle w:val="Textbody"/>
        <w:spacing w:after="0"/>
        <w:jc w:val="center"/>
        <w:rPr>
          <w:rFonts w:cs="Times New Roman"/>
          <w:sz w:val="28"/>
          <w:szCs w:val="28"/>
        </w:rPr>
      </w:pPr>
      <w:r w:rsidRPr="00F06913">
        <w:rPr>
          <w:rStyle w:val="StrongEmphasis"/>
          <w:rFonts w:cs="Times New Roman"/>
          <w:sz w:val="28"/>
          <w:szCs w:val="28"/>
        </w:rPr>
        <w:t>obowiązujące uczniów klas I – III od dnia 01 września 2020r.</w:t>
      </w:r>
    </w:p>
    <w:p w:rsidR="00F06913" w:rsidRPr="00F06913" w:rsidRDefault="00F06913" w:rsidP="00F06913">
      <w:pPr>
        <w:pStyle w:val="Textbody"/>
        <w:spacing w:after="0"/>
        <w:jc w:val="center"/>
        <w:rPr>
          <w:rFonts w:cs="Times New Roman"/>
          <w:sz w:val="28"/>
          <w:szCs w:val="28"/>
        </w:rPr>
      </w:pP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1. </w:t>
      </w:r>
      <w:r w:rsidRPr="00F06913">
        <w:rPr>
          <w:rFonts w:cs="Times New Roman"/>
        </w:rPr>
        <w:t>Do s</w:t>
      </w:r>
      <w:r w:rsidRPr="00F06913">
        <w:rPr>
          <w:rFonts w:cs="Times New Roman"/>
        </w:rPr>
        <w:t>zkoły </w:t>
      </w:r>
      <w:r w:rsidRPr="00F06913">
        <w:rPr>
          <w:rStyle w:val="StrongEmphasis"/>
          <w:rFonts w:cs="Times New Roman"/>
        </w:rPr>
        <w:t>może przyjść wyłącznie uczeń  zdrowy</w:t>
      </w:r>
      <w:r w:rsidRPr="00F06913">
        <w:rPr>
          <w:rFonts w:cs="Times New Roman"/>
        </w:rPr>
        <w:t>, bez jakichkolwiek oznak chorobowych (katar, kaszel, chrypka, ból głowy, ból brzucha, podwyższona temperatura).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Uczeń nie może przyjść do szkoły, jeżeli przebywa w domu z osobą na kwarantannie lub izolacji w waru</w:t>
      </w:r>
      <w:r w:rsidRPr="00F06913">
        <w:rPr>
          <w:rFonts w:cs="Times New Roman"/>
        </w:rPr>
        <w:t>nkach domowych albo sam jest objęty kwarantanną lub izolacją w warunkach domowych.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2. W dniu rozpoczęcia roku szkolnego – 01. 09. 2020 r.</w:t>
      </w:r>
      <w:r w:rsidRPr="00F06913">
        <w:rPr>
          <w:rFonts w:cs="Times New Roman"/>
        </w:rPr>
        <w:t> każdy uczeń przynosi oświadczenie/zgodę Rodzica na podporządkowanie się wszystkim szkolnym procedurom (wzór oświadc</w:t>
      </w:r>
      <w:r w:rsidRPr="00F06913">
        <w:rPr>
          <w:rFonts w:cs="Times New Roman"/>
        </w:rPr>
        <w:t>zenia będzie dostępny na stronie szkoły).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3. W szkole obowiązują</w:t>
      </w:r>
      <w:r w:rsidRPr="00F06913">
        <w:rPr>
          <w:rFonts w:cs="Times New Roman"/>
        </w:rPr>
        <w:t xml:space="preserve"> ogólne zasady higieny: częste mycie i dezynfekowanie rąk (po przyjściu do szkoły należy bezzwłocznie umyć i zdezynfekować ręce), ochrona podczas kichania i kaszlu oraz unikanie dotykania </w:t>
      </w:r>
      <w:r w:rsidRPr="00F06913">
        <w:rPr>
          <w:rFonts w:cs="Times New Roman"/>
        </w:rPr>
        <w:t>oczu, nosa i ust.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Uczniowie mogą być przyprowadzani do szkoły i z niej odbierani przez opiekunów bez objawów chorobowych sugerujących infekcję dróg oddechowych. W drodze do i ze szkoły opiekunowie z dziećmi oraz uczniowie przestrzegają aktualnych przepisó</w:t>
      </w:r>
      <w:r w:rsidRPr="00F06913">
        <w:rPr>
          <w:rFonts w:cs="Times New Roman"/>
        </w:rPr>
        <w:t>w prawa dotyczących zachowania w przestrzeni publicznej.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4. Uczniowie klas I – III</w:t>
      </w:r>
      <w:r w:rsidRPr="00F06913">
        <w:rPr>
          <w:rFonts w:cs="Times New Roman"/>
        </w:rPr>
        <w:t> wchodzą do szkoły wejściem głównym (od strony ul. Traugutta), w ten sam sposób opuszczają szkołę po zajęciach.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Uczniowie przychodzą do szkoły pojedynczo, obowiązuje </w:t>
      </w:r>
      <w:r w:rsidRPr="00F06913">
        <w:rPr>
          <w:rStyle w:val="StrongEmphasis"/>
          <w:rFonts w:cs="Times New Roman"/>
        </w:rPr>
        <w:t>zak</w:t>
      </w:r>
      <w:r w:rsidRPr="00F06913">
        <w:rPr>
          <w:rStyle w:val="StrongEmphasis"/>
          <w:rFonts w:cs="Times New Roman"/>
        </w:rPr>
        <w:t>az gromadzenia</w:t>
      </w:r>
      <w:r w:rsidRPr="00F06913">
        <w:rPr>
          <w:rFonts w:cs="Times New Roman"/>
        </w:rPr>
        <w:t> się przed szkołą przed i po zajęciach.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5. Podczas wejścia</w:t>
      </w:r>
      <w:r w:rsidRPr="00F06913">
        <w:rPr>
          <w:rFonts w:cs="Times New Roman"/>
        </w:rPr>
        <w:t> na teren szkoły uczniowie zachowują dystans społeczny.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 6. Uczeń wchodzący na teren szkoły </w:t>
      </w:r>
      <w:r w:rsidRPr="00F06913">
        <w:rPr>
          <w:rFonts w:cs="Times New Roman"/>
        </w:rPr>
        <w:t>dezynfekuje i myje ręce.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 Rodzic/Prawny opiekun może wejść z dzieckiem na teren </w:t>
      </w:r>
      <w:r w:rsidRPr="00F06913">
        <w:rPr>
          <w:rFonts w:cs="Times New Roman"/>
        </w:rPr>
        <w:t>szkoły, tylko w przypadku</w:t>
      </w:r>
      <w:r w:rsidR="00F06913">
        <w:rPr>
          <w:rFonts w:cs="Times New Roman"/>
        </w:rPr>
        <w:t xml:space="preserve"> </w:t>
      </w:r>
      <w:r w:rsidRPr="00F06913">
        <w:rPr>
          <w:rFonts w:cs="Times New Roman"/>
        </w:rPr>
        <w:t>kiedy uczeń wymaga pomocy np. w poruszaniu się lub w szczególnych, uzasadnionych sytuacjach.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Uczniowie nie mogą wnosić na teren szkoły zbędnych rzeczy.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7. Uczniowie są zobowiązani</w:t>
      </w:r>
      <w:r w:rsidRPr="00F06913">
        <w:rPr>
          <w:rFonts w:cs="Times New Roman"/>
        </w:rPr>
        <w:t> do zachowania dystansu podczas przemieszczania</w:t>
      </w:r>
      <w:r w:rsidRPr="00F06913">
        <w:rPr>
          <w:rFonts w:cs="Times New Roman"/>
        </w:rPr>
        <w:t xml:space="preserve"> się do klasy.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8. Na zajęciach</w:t>
      </w:r>
      <w:r w:rsidRPr="00F06913">
        <w:rPr>
          <w:rFonts w:cs="Times New Roman"/>
        </w:rPr>
        <w:t> każdy uczeń korzysta z własnych podręczników i ćwiczeń oraz przyborów szkolnych. Uczniowie  </w:t>
      </w:r>
      <w:r w:rsidRPr="00F06913">
        <w:rPr>
          <w:rFonts w:cs="Times New Roman"/>
          <w:u w:val="single"/>
        </w:rPr>
        <w:t>nie mogą</w:t>
      </w:r>
      <w:r w:rsidRPr="00F06913">
        <w:rPr>
          <w:rFonts w:cs="Times New Roman"/>
        </w:rPr>
        <w:t> pożyczać przyborów od innych. Zasady te dotyczą zajęć obowiązkowych i pozalekcyjnych.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9. W czasie przerw</w:t>
      </w:r>
      <w:r w:rsidRPr="00F06913">
        <w:rPr>
          <w:rFonts w:cs="Times New Roman"/>
        </w:rPr>
        <w:t xml:space="preserve"> uczniowie </w:t>
      </w:r>
      <w:r w:rsidRPr="00F06913">
        <w:rPr>
          <w:rFonts w:cs="Times New Roman"/>
        </w:rPr>
        <w:t>stosują się do poleceń nauczyciela i spędzają przerwy rotacyjnie wg. ustalonego harmonogramu (korytarz, boiska, klasa), zachowując wymagane odległości. Sala lekcyjna jest wietrzona podczas każdej przerwy, a w miarę możliwości również w trakcie zajęć.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10</w:t>
      </w:r>
      <w:r w:rsidRPr="00F06913">
        <w:rPr>
          <w:rStyle w:val="StrongEmphasis"/>
          <w:rFonts w:cs="Times New Roman"/>
        </w:rPr>
        <w:t>. W czasie przerw</w:t>
      </w:r>
      <w:r w:rsidRPr="00F06913">
        <w:rPr>
          <w:rFonts w:cs="Times New Roman"/>
        </w:rPr>
        <w:t> uczniowie mogą spożywać posiłek przyniesiony z domu (w tym napoje).</w:t>
      </w: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</w:rPr>
        <w:t xml:space="preserve">  </w:t>
      </w:r>
    </w:p>
    <w:p w:rsidR="00471F2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</w:rPr>
        <w:t xml:space="preserve"> 11. Zasady zachowania się uczniów w bibliotece szkolnej, jadalni oraz na boiskach szkolnych</w:t>
      </w:r>
      <w:r w:rsidR="00F06913">
        <w:rPr>
          <w:rFonts w:cs="Times New Roman"/>
        </w:rPr>
        <w:t xml:space="preserve"> </w:t>
      </w:r>
      <w:r w:rsidRPr="00F06913">
        <w:rPr>
          <w:rFonts w:cs="Times New Roman"/>
        </w:rPr>
        <w:t>zostaną przekazane uczniom przez wychowawców</w:t>
      </w:r>
    </w:p>
    <w:p w:rsidR="00F06913" w:rsidRPr="00F06913" w:rsidRDefault="00F06913" w:rsidP="00F06913">
      <w:pPr>
        <w:pStyle w:val="Textbody"/>
        <w:spacing w:after="0"/>
        <w:jc w:val="both"/>
        <w:rPr>
          <w:rFonts w:cs="Times New Roman"/>
        </w:rPr>
      </w:pPr>
    </w:p>
    <w:p w:rsidR="00471F23" w:rsidRPr="00F06913" w:rsidRDefault="00FC0827" w:rsidP="00F06913">
      <w:pPr>
        <w:pStyle w:val="Textbody"/>
        <w:spacing w:after="0"/>
        <w:jc w:val="both"/>
        <w:rPr>
          <w:rFonts w:cs="Times New Roman"/>
        </w:rPr>
      </w:pPr>
      <w:r w:rsidRPr="00F06913">
        <w:rPr>
          <w:rFonts w:cs="Times New Roman"/>
          <w:b/>
          <w:bCs/>
          <w:color w:val="787C7F"/>
          <w:shd w:val="clear" w:color="auto" w:fill="FFFFFF"/>
        </w:rPr>
        <w:t xml:space="preserve"> </w:t>
      </w:r>
      <w:r w:rsidRPr="00F06913">
        <w:rPr>
          <w:rFonts w:cs="Times New Roman"/>
          <w:b/>
          <w:bCs/>
          <w:color w:val="000000"/>
          <w:shd w:val="clear" w:color="auto" w:fill="FFFFFF"/>
        </w:rPr>
        <w:t>12.</w:t>
      </w:r>
      <w:r w:rsidRPr="00F06913">
        <w:rPr>
          <w:rFonts w:cs="Times New Roman"/>
          <w:color w:val="000000"/>
          <w:shd w:val="clear" w:color="auto" w:fill="FFFFFF"/>
        </w:rPr>
        <w:t xml:space="preserve"> Rodzice uczniów realiz</w:t>
      </w:r>
      <w:r w:rsidRPr="00F06913">
        <w:rPr>
          <w:rFonts w:cs="Times New Roman"/>
          <w:color w:val="000000"/>
          <w:shd w:val="clear" w:color="auto" w:fill="FFFFFF"/>
        </w:rPr>
        <w:t>ujących </w:t>
      </w:r>
      <w:r w:rsidRPr="00F06913">
        <w:rPr>
          <w:rStyle w:val="StrongEmphasis"/>
          <w:rFonts w:cs="Times New Roman"/>
          <w:color w:val="000000"/>
          <w:shd w:val="clear" w:color="auto" w:fill="FFFFFF"/>
        </w:rPr>
        <w:t>zajęcia indywidualne</w:t>
      </w:r>
      <w:r w:rsidRPr="00F06913">
        <w:rPr>
          <w:rFonts w:cs="Times New Roman"/>
          <w:color w:val="000000"/>
          <w:shd w:val="clear" w:color="auto" w:fill="FFFFFF"/>
        </w:rPr>
        <w:t> zobowiązani są do powiadomienia nauczyciela prowadzącego zajęcia w przypadku wystąpienia u dziecka jakichkolwiek oznak chorobowych (kaszel, katar, gorączka, itp.).</w:t>
      </w:r>
    </w:p>
    <w:p w:rsidR="00471F23" w:rsidRPr="00F06913" w:rsidRDefault="00471F23" w:rsidP="00F06913">
      <w:pPr>
        <w:pStyle w:val="Textbody"/>
        <w:widowControl/>
        <w:spacing w:after="0"/>
        <w:jc w:val="both"/>
        <w:rPr>
          <w:rFonts w:cs="Times New Roman"/>
          <w:color w:val="000000"/>
          <w:shd w:val="clear" w:color="auto" w:fill="FFFFFF"/>
        </w:rPr>
      </w:pPr>
    </w:p>
    <w:p w:rsidR="00471F23" w:rsidRPr="00F06913" w:rsidRDefault="00FC0827" w:rsidP="00F06913">
      <w:pPr>
        <w:pStyle w:val="Textbody"/>
        <w:widowControl/>
        <w:spacing w:after="0"/>
        <w:jc w:val="both"/>
        <w:rPr>
          <w:rFonts w:cs="Times New Roman"/>
        </w:rPr>
      </w:pPr>
      <w:r w:rsidRPr="00F06913">
        <w:rPr>
          <w:rFonts w:cs="Times New Roman"/>
          <w:b/>
          <w:bCs/>
          <w:color w:val="000000"/>
          <w:shd w:val="clear" w:color="auto" w:fill="FFFFFF"/>
        </w:rPr>
        <w:t>13.</w:t>
      </w:r>
      <w:r w:rsidRPr="00F06913">
        <w:rPr>
          <w:rFonts w:cs="Times New Roman"/>
          <w:color w:val="000000"/>
          <w:shd w:val="clear" w:color="auto" w:fill="FFFFFF"/>
        </w:rPr>
        <w:t xml:space="preserve"> Szkoła w miarę możliwości zapewni maseczki, środki dezynfe</w:t>
      </w:r>
      <w:r w:rsidRPr="00F06913">
        <w:rPr>
          <w:rFonts w:cs="Times New Roman"/>
          <w:color w:val="000000"/>
          <w:shd w:val="clear" w:color="auto" w:fill="FFFFFF"/>
        </w:rPr>
        <w:t>kcyjne</w:t>
      </w:r>
      <w:r w:rsidR="00F06913">
        <w:rPr>
          <w:rFonts w:cs="Times New Roman"/>
          <w:color w:val="000000"/>
          <w:shd w:val="clear" w:color="auto" w:fill="FFFFFF"/>
        </w:rPr>
        <w:t xml:space="preserve"> </w:t>
      </w:r>
      <w:r w:rsidRPr="00F06913">
        <w:rPr>
          <w:rFonts w:cs="Times New Roman"/>
          <w:color w:val="000000"/>
          <w:shd w:val="clear" w:color="auto" w:fill="FFFFFF"/>
        </w:rPr>
        <w:t>i termometr bezdotykowy.</w:t>
      </w:r>
    </w:p>
    <w:p w:rsidR="00471F23" w:rsidRPr="00F06913" w:rsidRDefault="00471F23" w:rsidP="00F06913">
      <w:pPr>
        <w:pStyle w:val="Textbody"/>
        <w:widowControl/>
        <w:spacing w:after="0"/>
        <w:jc w:val="both"/>
        <w:rPr>
          <w:rFonts w:cs="Times New Roman"/>
        </w:rPr>
      </w:pPr>
    </w:p>
    <w:p w:rsidR="00471F23" w:rsidRPr="00F06913" w:rsidRDefault="00FC0827" w:rsidP="00F06913">
      <w:pPr>
        <w:pStyle w:val="Textbody"/>
        <w:widowControl/>
        <w:spacing w:after="0"/>
        <w:jc w:val="both"/>
        <w:rPr>
          <w:rFonts w:cs="Times New Roman"/>
        </w:rPr>
      </w:pPr>
      <w:r w:rsidRPr="00F06913">
        <w:rPr>
          <w:rStyle w:val="StrongEmphasis"/>
          <w:rFonts w:cs="Times New Roman"/>
          <w:color w:val="000000"/>
          <w:shd w:val="clear" w:color="auto" w:fill="FFFFFF"/>
        </w:rPr>
        <w:t>14.</w:t>
      </w:r>
      <w:r w:rsidRPr="00F06913">
        <w:rPr>
          <w:rStyle w:val="StrongEmphasis"/>
          <w:rFonts w:cs="Times New Roman"/>
          <w:b w:val="0"/>
          <w:color w:val="000000"/>
          <w:shd w:val="clear" w:color="auto" w:fill="FFFFFF"/>
        </w:rPr>
        <w:t xml:space="preserve"> </w:t>
      </w:r>
      <w:r w:rsidRPr="00F06913">
        <w:rPr>
          <w:rFonts w:cs="Times New Roman"/>
          <w:color w:val="000000"/>
          <w:shd w:val="clear" w:color="auto" w:fill="FFFFFF"/>
        </w:rPr>
        <w:t>Uczeń, który poczuje się źle w czasie pobytu w szkole, natychmiast zgłasza problem wychowawcy lub nauczycielowi. Zostanie on umieszczony w izolatce. Wychowawca lub pracownik szkoły skontaktuje się z Rodzicem, który ma o</w:t>
      </w:r>
      <w:r w:rsidRPr="00F06913">
        <w:rPr>
          <w:rFonts w:cs="Times New Roman"/>
          <w:color w:val="000000"/>
          <w:shd w:val="clear" w:color="auto" w:fill="FFFFFF"/>
        </w:rPr>
        <w:t>bowiązek bezzwłocz</w:t>
      </w:r>
      <w:r w:rsidR="00F06913">
        <w:rPr>
          <w:rFonts w:cs="Times New Roman"/>
          <w:color w:val="000000"/>
          <w:shd w:val="clear" w:color="auto" w:fill="FFFFFF"/>
        </w:rPr>
        <w:t>nie odebrać dziecko ze szkoły i </w:t>
      </w:r>
      <w:r w:rsidRPr="00F06913">
        <w:rPr>
          <w:rFonts w:cs="Times New Roman"/>
          <w:color w:val="000000"/>
          <w:shd w:val="clear" w:color="auto" w:fill="FFFFFF"/>
        </w:rPr>
        <w:t>skonsultować się z lekarzem.</w:t>
      </w:r>
    </w:p>
    <w:p w:rsidR="00471F23" w:rsidRPr="00F06913" w:rsidRDefault="00FC0827" w:rsidP="00F06913">
      <w:pPr>
        <w:pStyle w:val="Textbody"/>
        <w:widowControl/>
        <w:shd w:val="clear" w:color="auto" w:fill="FFFFFF"/>
        <w:rPr>
          <w:rFonts w:cs="Times New Roman"/>
        </w:rPr>
      </w:pPr>
      <w:r w:rsidRPr="00F06913">
        <w:rPr>
          <w:rStyle w:val="StrongEmphasis"/>
          <w:rFonts w:cs="Times New Roman"/>
          <w:color w:val="000000"/>
          <w:shd w:val="clear" w:color="auto" w:fill="111111"/>
        </w:rPr>
        <w:t xml:space="preserve"> </w:t>
      </w:r>
    </w:p>
    <w:p w:rsidR="00471F23" w:rsidRPr="00F06913" w:rsidRDefault="00FC0827" w:rsidP="00F06913">
      <w:pPr>
        <w:pStyle w:val="Textbody"/>
        <w:widowControl/>
        <w:rPr>
          <w:rFonts w:cs="Times New Roman"/>
        </w:rPr>
      </w:pPr>
      <w:r w:rsidRPr="00F06913">
        <w:rPr>
          <w:rStyle w:val="StrongEmphasis"/>
          <w:rFonts w:cs="Times New Roman"/>
          <w:color w:val="000000"/>
        </w:rPr>
        <w:t>Uczniowie są zobowiązani do bezwzględnego przestrzegania niniejszych procedur.</w:t>
      </w:r>
    </w:p>
    <w:p w:rsidR="00471F23" w:rsidRPr="00F06913" w:rsidRDefault="00FC0827" w:rsidP="00F06913">
      <w:pPr>
        <w:pStyle w:val="Textbody"/>
        <w:spacing w:after="0"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 xml:space="preserve"> </w:t>
      </w:r>
    </w:p>
    <w:p w:rsidR="00471F23" w:rsidRPr="00F06913" w:rsidRDefault="00FC0827" w:rsidP="00F06913">
      <w:pPr>
        <w:pStyle w:val="Textbody"/>
        <w:spacing w:after="0"/>
        <w:rPr>
          <w:rFonts w:cs="Times New Roman"/>
          <w:sz w:val="28"/>
          <w:szCs w:val="28"/>
        </w:rPr>
      </w:pPr>
      <w:r w:rsidRPr="00F06913">
        <w:rPr>
          <w:rStyle w:val="StrongEmphasis"/>
          <w:rFonts w:cs="Times New Roman"/>
          <w:sz w:val="28"/>
          <w:szCs w:val="28"/>
        </w:rPr>
        <w:t>Szczegółowe procedury postępowania</w:t>
      </w:r>
    </w:p>
    <w:p w:rsidR="00471F23" w:rsidRPr="00F06913" w:rsidRDefault="00FC0827" w:rsidP="00F06913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F06913">
        <w:rPr>
          <w:rStyle w:val="StrongEmphasis"/>
          <w:rFonts w:cs="Times New Roman"/>
          <w:color w:val="000000"/>
          <w:sz w:val="28"/>
          <w:szCs w:val="28"/>
        </w:rPr>
        <w:t> </w:t>
      </w:r>
      <w:r w:rsidRPr="00F06913">
        <w:rPr>
          <w:rStyle w:val="StrongEmphasis"/>
          <w:rFonts w:cs="Times New Roman"/>
          <w:color w:val="000000"/>
          <w:sz w:val="28"/>
          <w:szCs w:val="28"/>
        </w:rPr>
        <w:tab/>
        <w:t xml:space="preserve"> </w:t>
      </w:r>
      <w:r w:rsidRPr="00F06913">
        <w:rPr>
          <w:rFonts w:cs="Times New Roman"/>
          <w:color w:val="000000"/>
          <w:sz w:val="28"/>
          <w:szCs w:val="28"/>
        </w:rPr>
        <w:t xml:space="preserve">w </w:t>
      </w:r>
      <w:r w:rsidRPr="00F06913">
        <w:rPr>
          <w:rFonts w:cs="Times New Roman"/>
          <w:color w:val="000000"/>
          <w:sz w:val="28"/>
          <w:szCs w:val="28"/>
        </w:rPr>
        <w:t xml:space="preserve">przypadku wystąpienia u ucznia symptomów chorobowych sugerujących     </w:t>
      </w:r>
      <w:r w:rsidRPr="00F06913">
        <w:rPr>
          <w:rFonts w:cs="Times New Roman"/>
          <w:color w:val="000000"/>
          <w:sz w:val="28"/>
          <w:szCs w:val="28"/>
        </w:rPr>
        <w:tab/>
      </w:r>
      <w:r w:rsidRPr="00F06913">
        <w:rPr>
          <w:rFonts w:cs="Times New Roman"/>
          <w:color w:val="000000"/>
          <w:sz w:val="28"/>
          <w:szCs w:val="28"/>
        </w:rPr>
        <w:tab/>
      </w:r>
      <w:r w:rsidRPr="00F06913">
        <w:rPr>
          <w:rFonts w:cs="Times New Roman"/>
          <w:color w:val="000000"/>
          <w:sz w:val="28"/>
          <w:szCs w:val="28"/>
        </w:rPr>
        <w:tab/>
        <w:t xml:space="preserve">infekcję górnych dróg oddechowych/ zakażenie </w:t>
      </w:r>
      <w:proofErr w:type="spellStart"/>
      <w:r w:rsidRPr="00F06913">
        <w:rPr>
          <w:rFonts w:cs="Times New Roman"/>
          <w:color w:val="000000"/>
          <w:sz w:val="28"/>
          <w:szCs w:val="28"/>
        </w:rPr>
        <w:t>koronawirusem</w:t>
      </w:r>
      <w:proofErr w:type="spellEnd"/>
    </w:p>
    <w:p w:rsidR="00471F23" w:rsidRPr="00F06913" w:rsidRDefault="00FC0827" w:rsidP="00F06913">
      <w:pPr>
        <w:pStyle w:val="Textbody"/>
        <w:widowControl/>
        <w:spacing w:after="0"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 xml:space="preserve"> </w:t>
      </w:r>
    </w:p>
    <w:p w:rsidR="00471F23" w:rsidRPr="00F06913" w:rsidRDefault="00FC0827" w:rsidP="00F06913">
      <w:pPr>
        <w:pStyle w:val="Textbody"/>
        <w:widowControl/>
        <w:spacing w:after="0"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>1. W przypadku wystąpienia u ucznia jakichkolwiek niepokojących objawów chorobowych lub złego samopoczucia, uczeń natychmi</w:t>
      </w:r>
      <w:r w:rsidRPr="00F06913">
        <w:rPr>
          <w:rFonts w:cs="Times New Roman"/>
          <w:color w:val="000000"/>
        </w:rPr>
        <w:t>ast powiadamia wychowawcę, nauczyciela dyżurującego lub innego pracownika szkoły.</w:t>
      </w:r>
    </w:p>
    <w:p w:rsidR="00471F23" w:rsidRPr="00F06913" w:rsidRDefault="00471F23" w:rsidP="00F06913">
      <w:pPr>
        <w:pStyle w:val="Textbody"/>
        <w:widowControl/>
        <w:spacing w:after="0"/>
        <w:rPr>
          <w:rFonts w:cs="Times New Roman"/>
          <w:color w:val="000000"/>
        </w:rPr>
      </w:pPr>
    </w:p>
    <w:p w:rsidR="00471F23" w:rsidRPr="00F06913" w:rsidRDefault="00FC0827" w:rsidP="00F06913">
      <w:pPr>
        <w:pStyle w:val="Textbody"/>
        <w:widowControl/>
        <w:spacing w:after="0"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>2. Uczeń zostaje umieszczony w i</w:t>
      </w:r>
      <w:r w:rsidR="00F06913">
        <w:rPr>
          <w:rFonts w:cs="Times New Roman"/>
          <w:color w:val="000000"/>
        </w:rPr>
        <w:t>zolatce (</w:t>
      </w:r>
      <w:bookmarkStart w:id="0" w:name="_GoBack"/>
      <w:bookmarkEnd w:id="0"/>
      <w:r w:rsidR="00F06913">
        <w:rPr>
          <w:rFonts w:cs="Times New Roman"/>
          <w:color w:val="000000"/>
        </w:rPr>
        <w:t>gabinet pielęgniarski</w:t>
      </w:r>
      <w:r w:rsidRPr="00F06913">
        <w:rPr>
          <w:rFonts w:cs="Times New Roman"/>
          <w:color w:val="000000"/>
        </w:rPr>
        <w:t>) pod opieką pracownika szkoły wyznaczonego przez dyrektora.</w:t>
      </w:r>
    </w:p>
    <w:p w:rsidR="00471F23" w:rsidRPr="00F06913" w:rsidRDefault="00471F23" w:rsidP="00F06913">
      <w:pPr>
        <w:pStyle w:val="Textbody"/>
        <w:widowControl/>
        <w:spacing w:after="0"/>
        <w:rPr>
          <w:rFonts w:cs="Times New Roman"/>
          <w:color w:val="000000"/>
        </w:rPr>
      </w:pPr>
    </w:p>
    <w:p w:rsidR="00471F23" w:rsidRPr="00F06913" w:rsidRDefault="00FC0827" w:rsidP="00F06913">
      <w:pPr>
        <w:pStyle w:val="Textbody"/>
        <w:widowControl/>
        <w:spacing w:after="0"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 xml:space="preserve">3. Szkoła kontaktuje się z Rodzicem ucznia i </w:t>
      </w:r>
      <w:r w:rsidRPr="00F06913">
        <w:rPr>
          <w:rFonts w:cs="Times New Roman"/>
          <w:color w:val="000000"/>
        </w:rPr>
        <w:t>powiadamia o zaistniałej sytuacji.</w:t>
      </w:r>
    </w:p>
    <w:p w:rsidR="00471F23" w:rsidRPr="00F06913" w:rsidRDefault="00471F23" w:rsidP="00F06913">
      <w:pPr>
        <w:pStyle w:val="Textbody"/>
        <w:widowControl/>
        <w:rPr>
          <w:rFonts w:cs="Times New Roman"/>
          <w:color w:val="000000"/>
        </w:rPr>
      </w:pPr>
    </w:p>
    <w:p w:rsidR="00471F23" w:rsidRPr="00F06913" w:rsidRDefault="00FC0827" w:rsidP="00F06913">
      <w:pPr>
        <w:pStyle w:val="Textbody"/>
        <w:widowControl/>
        <w:rPr>
          <w:rFonts w:cs="Times New Roman"/>
          <w:color w:val="000000"/>
        </w:rPr>
      </w:pPr>
      <w:r w:rsidRPr="00F06913">
        <w:rPr>
          <w:rFonts w:cs="Times New Roman"/>
          <w:color w:val="000000"/>
        </w:rPr>
        <w:t>4. Rodzic odbiera dziecko, zapewniając mu własny transport, następnie kontaktuje się z lekarzem.</w:t>
      </w:r>
    </w:p>
    <w:p w:rsidR="00471F23" w:rsidRPr="00F06913" w:rsidRDefault="00FC0827" w:rsidP="00F06913">
      <w:pPr>
        <w:pStyle w:val="Textbody"/>
        <w:spacing w:after="0"/>
        <w:rPr>
          <w:rFonts w:cs="Times New Roman"/>
        </w:rPr>
      </w:pPr>
      <w:r w:rsidRPr="00F06913">
        <w:rPr>
          <w:rFonts w:cs="Times New Roman"/>
          <w:color w:val="000000"/>
        </w:rPr>
        <w:t xml:space="preserve"> </w:t>
      </w:r>
    </w:p>
    <w:sectPr w:rsidR="00471F23" w:rsidRPr="00F06913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827" w:rsidRDefault="00FC0827">
      <w:r>
        <w:separator/>
      </w:r>
    </w:p>
  </w:endnote>
  <w:endnote w:type="continuationSeparator" w:id="0">
    <w:p w:rsidR="00FC0827" w:rsidRDefault="00FC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827" w:rsidRDefault="00FC0827">
      <w:r>
        <w:rPr>
          <w:color w:val="000000"/>
        </w:rPr>
        <w:separator/>
      </w:r>
    </w:p>
  </w:footnote>
  <w:footnote w:type="continuationSeparator" w:id="0">
    <w:p w:rsidR="00FC0827" w:rsidRDefault="00FC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71F23"/>
    <w:rsid w:val="00471F23"/>
    <w:rsid w:val="00F06913"/>
    <w:rsid w:val="00FC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Dyrektor-SP3Lipno</dc:creator>
  <cp:lastModifiedBy>sp3</cp:lastModifiedBy>
  <cp:revision>3</cp:revision>
  <dcterms:created xsi:type="dcterms:W3CDTF">2020-09-01T22:40:00Z</dcterms:created>
  <dcterms:modified xsi:type="dcterms:W3CDTF">2020-09-01T22:40:00Z</dcterms:modified>
</cp:coreProperties>
</file>